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E7" w:rsidRDefault="00C610E7" w:rsidP="00C610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ДОКУМЕНТОВ ПО ПОЛНОМОЧИЯМ ОМС </w:t>
      </w:r>
    </w:p>
    <w:p w:rsidR="00A3662C" w:rsidRPr="00C610E7" w:rsidRDefault="00C610E7" w:rsidP="00C610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«ТЫМСКОЕ СЕЛЬСКОЕ ПОСЕЛЕНИЕ»</w:t>
      </w:r>
    </w:p>
    <w:p w:rsidR="00A3662C" w:rsidRPr="00054EEE" w:rsidRDefault="00A3662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62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N 188-ФЗ</w:t>
      </w:r>
    </w:p>
    <w:p w:rsidR="00A3662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Лесной кодекс Российской Федерации от 04.12.2006 N 200-ФЗ</w:t>
      </w:r>
    </w:p>
    <w:p w:rsidR="00A3662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Водный кодекс Российской Федерации от 03.06.2006 N 74-ФЗ</w:t>
      </w:r>
    </w:p>
    <w:p w:rsidR="00A3662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N 190-ФЗ</w:t>
      </w:r>
    </w:p>
    <w:p w:rsidR="00A3662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об охране здоровья граждан</w:t>
      </w:r>
    </w:p>
    <w:p w:rsidR="00A3662C" w:rsidRPr="00054EEE" w:rsidRDefault="005A23A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Бюджетный кодекс Российской Федерации от 31.07.1998 N 145-ФЗ</w:t>
      </w:r>
    </w:p>
    <w:p w:rsidR="00A3662C" w:rsidRPr="00054EEE" w:rsidRDefault="000C7C69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N 195-ФЗ</w:t>
      </w:r>
    </w:p>
    <w:p w:rsidR="00A3662C" w:rsidRPr="00054EEE" w:rsidRDefault="000C7C69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Налоговый кодекс Росс</w:t>
      </w:r>
      <w:r w:rsidR="00B31073" w:rsidRPr="00054EEE">
        <w:rPr>
          <w:rFonts w:ascii="Times New Roman" w:hAnsi="Times New Roman" w:cs="Times New Roman"/>
          <w:sz w:val="28"/>
          <w:szCs w:val="28"/>
        </w:rPr>
        <w:t>ийской Федерации (часть вторая)</w:t>
      </w:r>
      <w:r w:rsidRPr="00054EEE">
        <w:rPr>
          <w:rFonts w:ascii="Times New Roman" w:hAnsi="Times New Roman" w:cs="Times New Roman"/>
          <w:sz w:val="28"/>
          <w:szCs w:val="28"/>
        </w:rPr>
        <w:t xml:space="preserve"> от 05.08.2000 N 117-ФЗ</w:t>
      </w:r>
    </w:p>
    <w:p w:rsidR="00A3662C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Налоговый кодекс Росс</w:t>
      </w:r>
      <w:r w:rsidR="00B31073" w:rsidRPr="00054EEE">
        <w:rPr>
          <w:rFonts w:ascii="Times New Roman" w:hAnsi="Times New Roman" w:cs="Times New Roman"/>
          <w:sz w:val="28"/>
          <w:szCs w:val="28"/>
        </w:rPr>
        <w:t>ийской Федерации (часть первая)</w:t>
      </w:r>
      <w:r w:rsidRPr="00054EEE">
        <w:rPr>
          <w:rFonts w:ascii="Times New Roman" w:hAnsi="Times New Roman" w:cs="Times New Roman"/>
          <w:sz w:val="28"/>
          <w:szCs w:val="28"/>
        </w:rPr>
        <w:t xml:space="preserve"> от 31.07.1998 N 146-ФЗ</w:t>
      </w:r>
    </w:p>
    <w:p w:rsidR="00B50E26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Трудовой ко</w:t>
      </w:r>
      <w:r w:rsidR="00B31073" w:rsidRPr="00054EEE">
        <w:rPr>
          <w:rFonts w:ascii="Times New Roman" w:hAnsi="Times New Roman" w:cs="Times New Roman"/>
          <w:sz w:val="28"/>
          <w:szCs w:val="28"/>
        </w:rPr>
        <w:t>декс Российской Федерации</w:t>
      </w:r>
      <w:r w:rsidRPr="00054EEE">
        <w:rPr>
          <w:rFonts w:ascii="Times New Roman" w:hAnsi="Times New Roman" w:cs="Times New Roman"/>
          <w:sz w:val="28"/>
          <w:szCs w:val="28"/>
        </w:rPr>
        <w:t xml:space="preserve"> от 30.12.2001 N 197-ФЗ</w:t>
      </w:r>
      <w:r w:rsidRPr="00054EEE">
        <w:rPr>
          <w:rFonts w:ascii="Times New Roman" w:hAnsi="Times New Roman" w:cs="Times New Roman"/>
          <w:sz w:val="28"/>
          <w:szCs w:val="28"/>
        </w:rPr>
        <w:br/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06.10.2003 N 131-ФЗ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26.12.2008 N 294-ФЗ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21.12.1994 N 69-ФЗ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пожарной безопасности"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24.06.1998 N 89-ФЗ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отходах производства и потребления"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30.12.2004 N 210-ФЗ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основах регулирования тарифов организаций коммунального комплекса"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04.12.2007 N 329-ФЗ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физической культуре и спорте в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23.11.2009 N 261-ФЗ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12.06.2002 N 67-ФЗ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24.07.2009 N 209-ФЗ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охоте и о сохранении охотничьих ресурсов и о внесении изменений в отдельные законодательные акты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24.07.2007 N 209-ФЗ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16.07.1998 N 101-ФЗ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государственном регулировании обеспечения плодородия земель сельскохозяйственного назначения"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10.01.2002 N 7-ФЗ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охране окружающей среды"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РФ от 10.07.1992 N 3266-1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образовании"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24.04.1995 N 52-ФЗ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животном мире"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08.11.2007 N 257-ФЗ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30.04.1999 N 82-ФЗ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гарантиях прав коренных малочисленных народов Российской Федерации"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25.06.2002 N 73-ФЗ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объектах культурного наследия (памятниках истории и культуры) народов Российской Федерации"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26.11.1996 N 138-ФЗ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обеспечении конституционных прав граждан Российской Федерации избирать и быть избранными в органы местного самоуправления"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12.02.1998 N 28-ФЗ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гражданской обороне"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28.12.2009 N 381-ФЗ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основах государственного регулирования торговой деятельности в Российской Федерации"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10.12.1995 N 196-ФЗ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безопасности дорожного движения"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14.04.1995 N 41-ФЗ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государственном регулировании тарифов на электрическую и тепловую энергию в Российской Федерации"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21.12.1994 N 68-ФЗ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защите населения и территорий от чрезвычайных ситуаций природного и техногенного характера"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26.02.1997 N 31-ФЗ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мобилизационной подготовке и мобилизации в Российской Федерации"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21.12.2001 N 178-ФЗ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«</w:t>
      </w:r>
      <w:r w:rsidRPr="00054EEE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имущества"</w:t>
      </w: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РФ от 19.02.1993 N 4530-1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вынужденных переселенцах" 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12.01.1996 N 7-ФЗ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некоммерческих организациях"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13.03.2006 N 38-ФЗ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рекламе"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14.03.1995 N 33-ФЗ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особо охраняемых природных территориях"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12.01.1996 N 8-ФЗ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погребении и похоронном деле"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02.03.2007 N 25-ФЗ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03.11.2006 N 174-ФЗ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автономных учреждениях"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12.01.1995 N 5-ФЗ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ветеранах"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15.11.1997 N 143-ФЗ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актах гражданского состояния"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26.03.2003 N 35-ФЗ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электроэнергетике"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24.11.1995 N 181-ФЗ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социальной защите инвалидов в Российской Федерации"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21.07.2005 N 108-ФЗ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Всероссийской сельскохозяйственной переписи"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конституционный закон от 30.05.2001 N 3-ФКЗ</w:t>
      </w:r>
      <w:r w:rsidR="00572C8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чрезвычайном положении"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конституционный закон от 30.01.2002 N 1-ФКЗ</w:t>
      </w:r>
      <w:r w:rsidR="00572C8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военном положении"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21.07.2005 N 94-ФЗ</w:t>
      </w:r>
      <w:r w:rsidR="00572C8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размещении заказов на поставки товаров, выполнение работ, оказание услуг для государственных и муниципальных нужд"</w:t>
      </w: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конституционный закон от 28.06.2004 N 5-ФКЗ</w:t>
      </w:r>
      <w:r w:rsidR="00572C8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референдуме Российской Федерации" 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24.07.2007 N 221-ФЗ</w:t>
      </w:r>
      <w:r w:rsidR="00572C8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</w:t>
      </w:r>
    </w:p>
    <w:p w:rsidR="009C3EF3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09.02.2009 N 8-ФЗ</w:t>
      </w:r>
      <w:r w:rsidR="00572C8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</w:p>
    <w:p w:rsidR="009C3EF3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27.07.2006 N 149-ФЗ "Об информации, информационных технологиях и о защите информации"</w:t>
      </w:r>
    </w:p>
    <w:p w:rsidR="009C3EF3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24.06.1999 N 120-ФЗ "Об основах системы профилактики безнадзорности и правонарушений несовершеннолетних"</w:t>
      </w:r>
    </w:p>
    <w:p w:rsidR="009C3EF3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24.04.2008 N 48-ФЗ "Об опеке и попечительстве"</w:t>
      </w:r>
    </w:p>
    <w:p w:rsidR="009C3EF3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02.05.2006 N 59-ФЗ "О порядке рассмотрения обращений граждан Российской Федерации"</w:t>
      </w:r>
    </w:p>
    <w:p w:rsidR="009C3EF3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24.07.1998 N 124-ФЗ "Об основных гарантиях прав ребенка в Российской Федерации"</w:t>
      </w:r>
    </w:p>
    <w:p w:rsidR="00DD2BE2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22.08.1995 N 151-ФЗ "Об аварийно-спасательных службах и статусе спасателей"</w:t>
      </w:r>
    </w:p>
    <w:p w:rsidR="00DD2BE2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30.12.2006 N 271-ФЗ "О розничных рынках и о внесении изменений в Трудовой кодекс Российской Федерации"</w:t>
      </w:r>
    </w:p>
    <w:p w:rsidR="00DD2BE2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07.07.2003 N 112-ФЗ "О личном подсобном хозяйстве"</w:t>
      </w:r>
    </w:p>
    <w:p w:rsidR="00DD2BE2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20.12.2004 N 166-ФЗ "О рыболовстве и сохранении водных биологических ресурсов"</w:t>
      </w:r>
    </w:p>
    <w:p w:rsidR="00DD2BE2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14.11.2002 N 161-ФЗ "О государственных и муниципальных унитарных предприятиях"</w:t>
      </w:r>
    </w:p>
    <w:p w:rsidR="00DD2BE2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25.02.1999 N 39-ФЗ "Об инвестиционной деятельности в Российской Федерации, осуществляемой в форме капитальных вложений"</w:t>
      </w:r>
    </w:p>
    <w:p w:rsidR="00DD2BE2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28.03.1998 N 53-ФЗ "О воинской обязанности и военной службе"</w:t>
      </w:r>
    </w:p>
    <w:p w:rsidR="00DD2BE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22.10.2004 N 125-ФЗ "Об архивном деле в Российской Федерации" </w:t>
      </w:r>
    </w:p>
    <w:p w:rsidR="00DD2BE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 xml:space="preserve">Закон РФ от 15.05.1991 N 1244-1 "О социальной защите граждан, подвергшихся воздействию радиации вследствие катастрофы на Чернобыльской АЭС" </w:t>
      </w:r>
    </w:p>
    <w:p w:rsidR="00DD2BE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17.09.1998 N 157-ФЗ "Об иммунопрофилактике инфекционных болезней"</w:t>
      </w:r>
    </w:p>
    <w:p w:rsidR="00DD2BE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19.05.1995 N 81-ФЗ "О государственных пособиях гражданам, имеющим детей"</w:t>
      </w:r>
    </w:p>
    <w:p w:rsidR="00DD2BE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06.03.2006 N 35-ФЗ "О противодействии терроризму"</w:t>
      </w:r>
    </w:p>
    <w:p w:rsidR="00DD2BE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25.12.2008 N 273-ФЗ "О противодействии коррупции"</w:t>
      </w:r>
    </w:p>
    <w:p w:rsidR="00F77EA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17.11.1995 N 169-ФЗ "Об архитектурной деятельности в Российской Федерации"</w:t>
      </w:r>
    </w:p>
    <w:p w:rsidR="00F77EA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31.05.1996 N 61-ФЗ "Об обороне"</w:t>
      </w:r>
    </w:p>
    <w:p w:rsidR="00F77EA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24.07.2002 N 101-ФЗ "Об обороте земель сельскохозяйственного назначения"</w:t>
      </w:r>
    </w:p>
    <w:p w:rsidR="00F77EA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30.03.1999 N 52-ФЗ "О санитарно-эпидемиологическом благополучии населения"</w:t>
      </w:r>
    </w:p>
    <w:p w:rsidR="00F77EA2" w:rsidRPr="00054EEE" w:rsidRDefault="00F77EA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18.05.2005 N 51-ФЗ "О выборах депутатов Государственной Думы Федерального Собрания Российской Федерации"</w:t>
      </w:r>
    </w:p>
    <w:p w:rsidR="00A3662C" w:rsidRPr="00054EEE" w:rsidRDefault="00F77EA2" w:rsidP="002A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EEE">
        <w:rPr>
          <w:rFonts w:ascii="Times New Roman" w:hAnsi="Times New Roman"/>
          <w:sz w:val="28"/>
          <w:szCs w:val="28"/>
        </w:rPr>
        <w:t>Федеральный закон от 10.01.2003 N 19-ФЗ "О выборах Президента Российской Федерации"</w:t>
      </w:r>
    </w:p>
    <w:p w:rsidR="00DD2BE2" w:rsidRPr="00054EEE" w:rsidRDefault="00B31073" w:rsidP="002A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EEE">
        <w:rPr>
          <w:rFonts w:ascii="Times New Roman" w:hAnsi="Times New Roman"/>
          <w:sz w:val="28"/>
          <w:szCs w:val="28"/>
        </w:rPr>
        <w:t>Федеральный закон от 25.10.2002 N 125-ФЗ</w:t>
      </w:r>
      <w:r w:rsidR="00A3662C" w:rsidRPr="00054EEE">
        <w:rPr>
          <w:rFonts w:ascii="Times New Roman" w:hAnsi="Times New Roman"/>
          <w:sz w:val="28"/>
          <w:szCs w:val="28"/>
        </w:rPr>
        <w:t xml:space="preserve"> </w:t>
      </w:r>
      <w:r w:rsidRPr="00054EEE">
        <w:rPr>
          <w:rFonts w:ascii="Times New Roman" w:hAnsi="Times New Roman"/>
          <w:sz w:val="28"/>
          <w:szCs w:val="28"/>
        </w:rPr>
        <w:t>"О жилищных субсидиях гражданам, выезжающим из районов Крайнего Севера и приравненных к ним местностей"</w:t>
      </w:r>
      <w:r w:rsidRPr="00054EEE">
        <w:rPr>
          <w:rFonts w:ascii="Times New Roman" w:hAnsi="Times New Roman"/>
          <w:sz w:val="28"/>
          <w:szCs w:val="28"/>
        </w:rPr>
        <w:br/>
      </w:r>
      <w:r w:rsidR="00DD2BE2" w:rsidRPr="00054EEE">
        <w:rPr>
          <w:rFonts w:ascii="Times New Roman" w:hAnsi="Times New Roman"/>
          <w:sz w:val="28"/>
          <w:szCs w:val="28"/>
        </w:rPr>
        <w:br/>
      </w:r>
    </w:p>
    <w:p w:rsidR="00DD2BE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Указ Президента РФ от 15.10.1999 N 1370</w:t>
      </w:r>
      <w:r w:rsidR="00572C8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"Об утверждении Основных положений государственной политики в области развития местного самоуправления в Российской Федерации" </w:t>
      </w: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Указ Президента РФ от 22.12.1993 N 2265</w:t>
      </w:r>
      <w:r w:rsidR="00390376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гарантиях местного самоуправления в Российской Федерации" </w:t>
      </w:r>
    </w:p>
    <w:p w:rsidR="00DD2BE2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Указ Президента РФ от 26.10.1993 N 1760</w:t>
      </w:r>
      <w:r w:rsidR="00396CC4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реформе местного самоуправления в Российской Федерации"</w:t>
      </w:r>
      <w:r w:rsidRPr="00054EEE">
        <w:rPr>
          <w:rFonts w:ascii="Times New Roman" w:hAnsi="Times New Roman" w:cs="Times New Roman"/>
          <w:sz w:val="28"/>
          <w:szCs w:val="28"/>
        </w:rPr>
        <w:br/>
      </w:r>
    </w:p>
    <w:p w:rsidR="00A3662C" w:rsidRPr="00054EEE" w:rsidRDefault="00A3662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Постановление Правительства РФ от 17.09.2001 N 675</w:t>
      </w:r>
      <w:r w:rsidR="00BC44F1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федеральной целевой программе "Жилище" на 2002 - 2010 годы" </w:t>
      </w: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Постановление Правительства РФ от 31.12.2005 N 865</w:t>
      </w:r>
      <w:r w:rsidR="00BC44F1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дополнительных мерах по реализации федеральной целевой программы "Жилище" на 2002 - 2010 годы" </w:t>
      </w: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29.04.2006 N 258</w:t>
      </w:r>
      <w:r w:rsidR="00BC44F1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субвенциях на осуществление полномочий по первичному воинскому учету на территориях, где отсутствуют военные комиссариаты"</w:t>
      </w:r>
      <w:r w:rsidRPr="00054EEE">
        <w:rPr>
          <w:rFonts w:ascii="Times New Roman" w:hAnsi="Times New Roman" w:cs="Times New Roman"/>
          <w:sz w:val="28"/>
          <w:szCs w:val="28"/>
        </w:rPr>
        <w:br/>
        <w:t>Постановление Правительства РФ от 07.03.2000 N 198</w:t>
      </w:r>
      <w:r w:rsidR="00BC44F1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Концепции государственной поддержки экономического и социального развития районов Севера" </w:t>
      </w:r>
    </w:p>
    <w:p w:rsidR="00F77EA2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Постановление Правительства РФ от 26.02.2010 N 96</w:t>
      </w:r>
      <w:r w:rsidR="00BC44F1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"Об </w:t>
      </w:r>
      <w:proofErr w:type="spellStart"/>
      <w:r w:rsidRPr="00054EE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54E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</w:t>
      </w:r>
    </w:p>
    <w:p w:rsidR="00B50E26" w:rsidRPr="00054EEE" w:rsidRDefault="00B50E26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Постановление Правительства РФ от 05.06.2008 г. №433 «Об утверждении Положения о создании геодезических сетей специального назначения»</w:t>
      </w:r>
    </w:p>
    <w:p w:rsidR="00970C93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11.09.2007 N 188-ОЗ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13.04.2006 N 73-ОЗ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государственными полномочиями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"О библиотечном деле и обязательном экземпляре документов в Томской области"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14.05.2010 N 87-ОЗ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подготовке и проведению на территории Томской области Всероссийской переписи населения 2010 года"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15.12.2004 N 246-ОЗ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10.11.2006 N 261-ОЗ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хранению, комплектованию, учету и использованию архивных документов, относящихся к собственности Томской области"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11.09.2007 N 201-ОЗ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оздоровительных образовательных учреждениях санаторного типа для детей, нуждающихся в длительном лечении"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lastRenderedPageBreak/>
        <w:t>Закон Томской области от 10.11.2006 N 265-ОЗ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специальных (коррекционных) образовательных учреждениях для обучающихся, воспитанников с ограниченными возможностями здоровья"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28.12.2007 N 298-ОЗ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07.07.2009 N 104-ОЗ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предоставлению, переоформлению и изъятию горных отводов для разработки месторождений и проявлений общераспространенных полезных ископаемых"</w:t>
      </w:r>
    </w:p>
    <w:p w:rsidR="00677AB8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12.11.2007 N 253-ОЗ</w:t>
      </w:r>
      <w:r w:rsidR="00677AB8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предоставлению гражданам субсидий на оплату жилого помещения и коммунальных услуг"</w:t>
      </w:r>
    </w:p>
    <w:p w:rsidR="00677AB8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13.11.2006 N 267-ОЗ</w:t>
      </w:r>
      <w:r w:rsidR="00677AB8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расчету и предоставлению ежемесячной компенсационной выплаты на оплату дополнительной площади жилого помещения и ежегодной денежной выплаты на приобретение и доставку твердого топлива"</w:t>
      </w:r>
    </w:p>
    <w:p w:rsidR="00677AB8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29.12.2005 N 248-ОЗ</w:t>
      </w:r>
      <w:r w:rsidR="00677AB8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производства"</w:t>
      </w:r>
    </w:p>
    <w:p w:rsidR="00677AB8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29.12.2005 N 241-ОЗ</w:t>
      </w:r>
      <w:r w:rsidR="00677AB8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созданию и обеспечению деятельности комиссий по делам несовершеннолетних и защите их прав"</w:t>
      </w:r>
    </w:p>
    <w:p w:rsidR="00677AB8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14.10.2005 N 191-ОЗ</w:t>
      </w:r>
      <w:r w:rsidR="00677AB8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расчету и предоставлению дотаций поселениям Томской области за счет средств областного бюджета"</w:t>
      </w:r>
    </w:p>
    <w:p w:rsidR="00D8172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"Об основах энергосбережения на территории Томской области"</w:t>
      </w:r>
    </w:p>
    <w:p w:rsidR="00D8172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10.09.2003 N 109-ОЗ</w:t>
      </w:r>
      <w:r w:rsidR="00D8172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социальной поддержке инвалидов в Томской области"</w:t>
      </w:r>
    </w:p>
    <w:p w:rsidR="00D8172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04.10.2002 N 74-ОЗ</w:t>
      </w:r>
      <w:r w:rsidR="00D8172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предоставлении и изъятии земельных участков в Томской области"</w:t>
      </w:r>
    </w:p>
    <w:p w:rsidR="00D8172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19.11.1999 N 33-ОЗ</w:t>
      </w:r>
      <w:r w:rsidR="00D8172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туристской деятельности на территории Томской области"</w:t>
      </w:r>
    </w:p>
    <w:p w:rsidR="0081629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lastRenderedPageBreak/>
        <w:t>Закон Томской области от 05.12.2008 N 249-ОЗ</w:t>
      </w:r>
      <w:r w:rsidR="00D8172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Томской области"</w:t>
      </w:r>
    </w:p>
    <w:p w:rsidR="0081629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11.09.2007 N 198-ОЗ</w:t>
      </w:r>
      <w:r w:rsidR="0081629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муниципальной службе в Томской области"</w:t>
      </w:r>
    </w:p>
    <w:p w:rsidR="0081629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11.10.2007 N 231-ОЗ</w:t>
      </w:r>
      <w:r w:rsidR="0081629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бюджетном процессе в Томской области"</w:t>
      </w:r>
    </w:p>
    <w:p w:rsidR="0081629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13.08.2007 N 170-ОЗ</w:t>
      </w:r>
      <w:r w:rsidR="0081629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межбюджетных отношениях в Томской области"</w:t>
      </w:r>
    </w:p>
    <w:p w:rsidR="0081629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14.02.2005 N 29-ОЗ</w:t>
      </w:r>
      <w:r w:rsidR="0081629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муниципальных выборах в Томской области"</w:t>
      </w:r>
    </w:p>
    <w:p w:rsidR="0081629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09.10.2007 N 223-ОЗ</w:t>
      </w:r>
      <w:r w:rsidR="0081629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муниципальных должностях и должностях муниципальной службы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06.05.2009 N 68-ОЗ</w:t>
      </w:r>
      <w:r w:rsidR="0081629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гарантиях деятельности лиц, замещающих муниципальные должности, а также должности муниципальной службы, замещаемые на основании срочного трудового договора (контракта),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09.07.2003 N 83-ОЗ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охране труда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04.12.2008 N 242-ОЗ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порядке организации и ведения Регистра муниципальных нормативных правовых актов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11.11.2005 N 204-ОЗ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архивном деле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12.11.2001 N 119-ОЗ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образовании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19.04.2006 N 79-ОЗ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утверждении Программы социально-экономического развития Томской области на период 2006 - 2010 годы"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11.01.2007 N 5-ОЗ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обращениях граждан в государственные органы Томской области и органы местного самоуправления"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26.08.2002 N 68-ОЗ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основных гарантиях прав ребенка на территории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06.04.2009 N 47-ОЗ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профилактике правонарушений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"Об охоте и охотничьем хозяйстве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10.04.2003 N 50-ОЗ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избирательных комиссиях, комиссиях референдума в Томской области"</w:t>
      </w:r>
    </w:p>
    <w:p w:rsidR="00E4698F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09.07.2003 N 84-ОЗ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личном подсобном хозяйстве в Томской области"</w:t>
      </w:r>
    </w:p>
    <w:p w:rsidR="00E4698F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10.04.2001 N 21-ОЗ</w:t>
      </w:r>
      <w:r w:rsidR="00E4698F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организации транспортного обслуживания населения автомобильным транспортом на территории Томской области"</w:t>
      </w:r>
    </w:p>
    <w:p w:rsidR="00E4698F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lastRenderedPageBreak/>
        <w:t>Закон Томской области от 09.11.2007 N 249-ОЗ</w:t>
      </w:r>
      <w:r w:rsidR="00E4698F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комиссиях по делам несовершеннолетних и защите их прав в Томской области"</w:t>
      </w:r>
    </w:p>
    <w:p w:rsidR="00E4698F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12.01.2007 N 29-ОЗ</w:t>
      </w:r>
      <w:r w:rsidR="00E4698F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референдуме Томской области и местном референдуме"</w:t>
      </w:r>
    </w:p>
    <w:p w:rsidR="00E4698F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12.02.2007 N 69-ОЗ</w:t>
      </w:r>
      <w:r w:rsidR="00E4698F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гражданской законодательной инициативе в Томской области"</w:t>
      </w:r>
    </w:p>
    <w:p w:rsidR="00E4698F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09.08.2007 N 165-ОЗ</w:t>
      </w:r>
      <w:r w:rsidR="00E4698F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установлении порядка и нормативов заготовки гражданами древесины для собственных нужд"</w:t>
      </w:r>
    </w:p>
    <w:p w:rsidR="00054EE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"Об участии граждан и общественных объединений в охране общественного порядка на территории Томской области"</w:t>
      </w:r>
    </w:p>
    <w:p w:rsidR="00054EE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Постановление Государственной Думы Томской области от 27.03.2003 N 567</w:t>
      </w:r>
      <w:r w:rsidR="00054EE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Концепции обеспечения общественной безопасности на территории Томской области" </w:t>
      </w:r>
    </w:p>
    <w:p w:rsidR="00054EE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07.07.2009 N 110-ОЗ</w:t>
      </w:r>
      <w:r w:rsidR="00054EE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 в Томской области" </w:t>
      </w:r>
    </w:p>
    <w:p w:rsidR="00970C93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12.09.2005 N 154-ОЗ</w:t>
      </w:r>
      <w:r w:rsidR="00054EE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утверждении областной целевой программы "Питьевая вода Томской области"</w:t>
      </w:r>
      <w:r w:rsidRPr="00054EEE">
        <w:rPr>
          <w:rFonts w:ascii="Times New Roman" w:hAnsi="Times New Roman" w:cs="Times New Roman"/>
          <w:sz w:val="28"/>
          <w:szCs w:val="28"/>
        </w:rPr>
        <w:br/>
      </w:r>
    </w:p>
    <w:p w:rsidR="00970C93" w:rsidRPr="00054EEE" w:rsidRDefault="00970C93" w:rsidP="002A0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4EEE" w:rsidRPr="00054EEE" w:rsidRDefault="0081629E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Распоряжение Губернатора Томской области от 06.04.2009 N 96-р</w:t>
      </w:r>
      <w:r w:rsidR="00054EE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"Об организации работы по оценке </w:t>
      </w:r>
      <w:proofErr w:type="gramStart"/>
      <w:r w:rsidRPr="00054EEE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054EEE">
        <w:rPr>
          <w:rFonts w:ascii="Times New Roman" w:hAnsi="Times New Roman" w:cs="Times New Roman"/>
          <w:sz w:val="28"/>
          <w:szCs w:val="28"/>
        </w:rPr>
        <w:t xml:space="preserve"> и муниципальных районов Томской области</w:t>
      </w:r>
      <w:r w:rsidR="00054EEE" w:rsidRPr="00054EEE">
        <w:rPr>
          <w:rFonts w:ascii="Times New Roman" w:hAnsi="Times New Roman" w:cs="Times New Roman"/>
          <w:sz w:val="28"/>
          <w:szCs w:val="28"/>
        </w:rPr>
        <w:t>»</w:t>
      </w:r>
    </w:p>
    <w:p w:rsidR="00970C93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Постановление Администрации Томской области от 03.02.2010 N 38а</w:t>
      </w:r>
      <w:r w:rsidR="00054EE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государственной поддержке сельского хозяйства за счет средств областного бюджета в 2010 году"</w:t>
      </w:r>
      <w:r w:rsidRPr="00054EEE">
        <w:rPr>
          <w:rFonts w:ascii="Times New Roman" w:hAnsi="Times New Roman" w:cs="Times New Roman"/>
          <w:sz w:val="28"/>
          <w:szCs w:val="28"/>
        </w:rPr>
        <w:br/>
      </w:r>
    </w:p>
    <w:p w:rsidR="00970C93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0C93" w:rsidRPr="00054EEE" w:rsidSect="00046146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5A8F"/>
    <w:rsid w:val="000230F5"/>
    <w:rsid w:val="00046146"/>
    <w:rsid w:val="00052470"/>
    <w:rsid w:val="00054EEE"/>
    <w:rsid w:val="000C7C69"/>
    <w:rsid w:val="002A02A1"/>
    <w:rsid w:val="002E7BDD"/>
    <w:rsid w:val="00390376"/>
    <w:rsid w:val="00396CC4"/>
    <w:rsid w:val="003A67FC"/>
    <w:rsid w:val="004E5A8F"/>
    <w:rsid w:val="00504302"/>
    <w:rsid w:val="00572C80"/>
    <w:rsid w:val="005A23AC"/>
    <w:rsid w:val="005F2666"/>
    <w:rsid w:val="0064317C"/>
    <w:rsid w:val="00677AB8"/>
    <w:rsid w:val="0081629E"/>
    <w:rsid w:val="008F5E8E"/>
    <w:rsid w:val="00970C93"/>
    <w:rsid w:val="009C3EF3"/>
    <w:rsid w:val="00A3662C"/>
    <w:rsid w:val="00A5644D"/>
    <w:rsid w:val="00B31073"/>
    <w:rsid w:val="00B50E26"/>
    <w:rsid w:val="00B94097"/>
    <w:rsid w:val="00BC44F1"/>
    <w:rsid w:val="00C610E7"/>
    <w:rsid w:val="00D147A4"/>
    <w:rsid w:val="00D81720"/>
    <w:rsid w:val="00DD2BE2"/>
    <w:rsid w:val="00E4698F"/>
    <w:rsid w:val="00F7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1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61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61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461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461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spisok_po-polnomochiya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spisok_po-polnomochiyam.dot</Template>
  <TotalTime>11</TotalTime>
  <Pages>8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2013-04-18T08:01:00Z</dcterms:created>
  <dcterms:modified xsi:type="dcterms:W3CDTF">2013-04-18T08:48:00Z</dcterms:modified>
</cp:coreProperties>
</file>